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5287F" w:rsidRDefault="00DB70BA" w:rsidP="00DB70BA">
      <w:pPr>
        <w:pStyle w:val="a7"/>
        <w:jc w:val="center"/>
      </w:pPr>
      <w:r w:rsidRPr="00D5287F">
        <w:t>Перечень рекомендуемых мероприятий по улучшению условий труда</w:t>
      </w:r>
    </w:p>
    <w:p w:rsidR="00B3448B" w:rsidRPr="00D5287F" w:rsidRDefault="00B3448B" w:rsidP="00B3448B"/>
    <w:p w:rsidR="00B3448B" w:rsidRPr="00D5287F" w:rsidRDefault="00B3448B" w:rsidP="008421F0">
      <w:pPr>
        <w:jc w:val="center"/>
      </w:pPr>
      <w:r w:rsidRPr="00D5287F">
        <w:t>Наименование организации:</w:t>
      </w:r>
      <w:fldSimple w:instr=" DOCVARIABLE ceh_info \* MERGEFORMAT ">
        <w:r w:rsidR="008421F0" w:rsidRPr="008421F0">
          <w:rPr>
            <w:rStyle w:val="a9"/>
          </w:rPr>
          <w:t xml:space="preserve"> Государственное бюджетное учреждение здравоохранения Владимирской области «Городская больница №4 </w:t>
        </w:r>
        <w:r w:rsidR="008421F0">
          <w:rPr>
            <w:rStyle w:val="a9"/>
          </w:rPr>
          <w:br/>
        </w:r>
        <w:r w:rsidR="008421F0" w:rsidRPr="008421F0">
          <w:rPr>
            <w:rStyle w:val="a9"/>
          </w:rPr>
          <w:t xml:space="preserve">г. Владимира» </w:t>
        </w:r>
      </w:fldSimple>
    </w:p>
    <w:p w:rsidR="00DB70BA" w:rsidRPr="00D5287F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5287F" w:rsidTr="008B4051">
        <w:trPr>
          <w:jc w:val="center"/>
        </w:trPr>
        <w:tc>
          <w:tcPr>
            <w:tcW w:w="3049" w:type="dxa"/>
            <w:vAlign w:val="center"/>
          </w:tcPr>
          <w:p w:rsidR="00DB70BA" w:rsidRPr="00D5287F" w:rsidRDefault="00DB70BA" w:rsidP="00DB70BA">
            <w:pPr>
              <w:pStyle w:val="aa"/>
            </w:pPr>
            <w:bookmarkStart w:id="0" w:name="main_table"/>
            <w:bookmarkEnd w:id="0"/>
            <w:r w:rsidRPr="00D5287F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D5287F" w:rsidRDefault="008B4051" w:rsidP="00DB70BA">
            <w:pPr>
              <w:pStyle w:val="aa"/>
            </w:pPr>
            <w:r w:rsidRPr="00D5287F">
              <w:t>Срок</w:t>
            </w:r>
            <w:r w:rsidRPr="00D5287F">
              <w:br/>
            </w:r>
            <w:r w:rsidR="00DB70BA" w:rsidRPr="00D5287F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Структурные подразделения, пр</w:t>
            </w:r>
            <w:r w:rsidRPr="00D5287F">
              <w:t>и</w:t>
            </w:r>
            <w:r w:rsidRPr="00D5287F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Отметка о выполнении</w:t>
            </w:r>
          </w:p>
        </w:tc>
      </w:tr>
      <w:tr w:rsidR="00DB70BA" w:rsidRPr="00D5287F" w:rsidTr="008B4051">
        <w:trPr>
          <w:jc w:val="center"/>
        </w:trPr>
        <w:tc>
          <w:tcPr>
            <w:tcW w:w="3049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1</w:t>
            </w:r>
          </w:p>
        </w:tc>
        <w:tc>
          <w:tcPr>
            <w:tcW w:w="3686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2</w:t>
            </w:r>
          </w:p>
        </w:tc>
        <w:tc>
          <w:tcPr>
            <w:tcW w:w="2835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3</w:t>
            </w:r>
          </w:p>
        </w:tc>
        <w:tc>
          <w:tcPr>
            <w:tcW w:w="1384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4</w:t>
            </w:r>
          </w:p>
        </w:tc>
        <w:tc>
          <w:tcPr>
            <w:tcW w:w="3294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5</w:t>
            </w:r>
          </w:p>
        </w:tc>
        <w:tc>
          <w:tcPr>
            <w:tcW w:w="1315" w:type="dxa"/>
            <w:vAlign w:val="center"/>
          </w:tcPr>
          <w:p w:rsidR="00DB70BA" w:rsidRPr="00D5287F" w:rsidRDefault="00DB70BA" w:rsidP="00DB70BA">
            <w:pPr>
              <w:pStyle w:val="aa"/>
            </w:pPr>
            <w:r w:rsidRPr="00D5287F">
              <w:t>6</w:t>
            </w: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 Каманина 6</w:t>
            </w:r>
          </w:p>
        </w:tc>
        <w:tc>
          <w:tcPr>
            <w:tcW w:w="3686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1/21. Медицинская сестра (пульмонолога)</w:t>
            </w:r>
          </w:p>
        </w:tc>
        <w:tc>
          <w:tcPr>
            <w:tcW w:w="3686" w:type="dxa"/>
            <w:vAlign w:val="center"/>
          </w:tcPr>
          <w:p w:rsidR="008421F0" w:rsidRPr="00D5287F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Pr="00D5287F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2/21. Медицинская сестра (не</w:t>
            </w:r>
            <w:r>
              <w:t>в</w:t>
            </w:r>
            <w:r>
              <w:t>ролога)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3/21. Медицинская сестра (э</w:t>
            </w:r>
            <w:r>
              <w:t>н</w:t>
            </w:r>
            <w:r>
              <w:t>докринолога)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4/21. Медицинская сестра (ка</w:t>
            </w:r>
            <w:r>
              <w:t>р</w:t>
            </w:r>
            <w:r>
              <w:t>диолога)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5/21. Медицинская сестра (о</w:t>
            </w:r>
            <w:r>
              <w:t>ф</w:t>
            </w:r>
            <w:r>
              <w:t>тальмолога)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6/21. Медицинская сестра (ур</w:t>
            </w:r>
            <w:r>
              <w:t>о</w:t>
            </w:r>
            <w:r>
              <w:t>лога)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7/21. Кастелянша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  Терапевтическое отделение поликлиники  Каманина 6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8/21. Врач-терапевт участковый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9/21. Врач-терапевт участковый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10/21. Медицинская сестра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11/21. Медицинская сестра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 Кабинет неотложной мед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цинской помощи поликлиники Каманина 6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12/21. Фельдшер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врача-невролога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ликлиники Каманина 6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13/21. Врач-невролог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воздействия </w:t>
            </w:r>
            <w:r>
              <w:lastRenderedPageBreak/>
              <w:t>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Кабинет врача-пульмонолога поликлиники Каманина 6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14/21. Врач-пульмонолог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врача-эндокринолога поликлиники Каманина 6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15/21. Врач-эндокринолог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 травматологии и ортопедии поликлиники К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манина 6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16/21. Врач-травматолог-ортопед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 Каманина 25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17/21. Медицинская сестра (пульмонолога)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18/21. Медицинская сестра (не</w:t>
            </w:r>
            <w:r>
              <w:t>в</w:t>
            </w:r>
            <w:r>
              <w:t>ролога)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19/21. Медицинская сестра (э</w:t>
            </w:r>
            <w:r>
              <w:t>н</w:t>
            </w:r>
            <w:r>
              <w:t>докринолога)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20/21. Медицинская сестра (травматолога-ортопеда)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21/21. Медицинская сестра (ка</w:t>
            </w:r>
            <w:r>
              <w:t>р</w:t>
            </w:r>
            <w:r>
              <w:t>диолога)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22/21. Медицинская сестра (о</w:t>
            </w:r>
            <w:r>
              <w:t>ф</w:t>
            </w:r>
            <w:r>
              <w:t>тальмолога)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23/21. Медицинская сестра (ур</w:t>
            </w:r>
            <w:r>
              <w:t>о</w:t>
            </w:r>
            <w:r>
              <w:t>лога)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24/21. Кастелянша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врача-невролога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ликлиники Каманина 25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25/21. Врач-невролог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врача-пульмонолога поликлиники Каманина 25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26/21. Врач-пульмонолог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Детская поликлиника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27/21. Врач-психиатр детский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28/21. Медицинская сестра (о</w:t>
            </w:r>
            <w:r>
              <w:t>ф</w:t>
            </w:r>
            <w:r>
              <w:lastRenderedPageBreak/>
              <w:t>тальмолога)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lastRenderedPageBreak/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воздействия </w:t>
            </w:r>
            <w:r>
              <w:lastRenderedPageBreak/>
              <w:t>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lastRenderedPageBreak/>
              <w:t>29/21. Медицинская сестра (п</w:t>
            </w:r>
            <w:r>
              <w:t>о</w:t>
            </w:r>
            <w:r>
              <w:t>ликлиники)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30/21. Кастелянша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31/21. Заведующий женской консультации - врач-акушер-гинеколог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32/21. Старшая акушерка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33/21. Кастелянша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CD347F" w:rsidRDefault="00CD347F" w:rsidP="008421F0">
            <w:pPr>
              <w:pStyle w:val="aa"/>
              <w:rPr>
                <w:b/>
                <w:i/>
              </w:rPr>
            </w:pPr>
            <w:r w:rsidRPr="00CD347F">
              <w:rPr>
                <w:b/>
                <w:i/>
              </w:rPr>
              <w:t>Дневной стационар для</w:t>
            </w:r>
          </w:p>
          <w:p w:rsidR="00CD347F" w:rsidRDefault="00CD347F" w:rsidP="008421F0">
            <w:pPr>
              <w:pStyle w:val="aa"/>
              <w:rPr>
                <w:b/>
                <w:i/>
              </w:rPr>
            </w:pPr>
            <w:bookmarkStart w:id="1" w:name="_GoBack"/>
            <w:bookmarkEnd w:id="1"/>
            <w:r w:rsidRPr="00CD347F">
              <w:rPr>
                <w:b/>
                <w:i/>
              </w:rPr>
              <w:t xml:space="preserve"> диагностического лечения </w:t>
            </w:r>
          </w:p>
          <w:p w:rsidR="00CD347F" w:rsidRDefault="00CD347F" w:rsidP="008421F0">
            <w:pPr>
              <w:pStyle w:val="aa"/>
              <w:rPr>
                <w:b/>
                <w:i/>
              </w:rPr>
            </w:pPr>
            <w:r w:rsidRPr="00CD347F">
              <w:rPr>
                <w:b/>
                <w:i/>
              </w:rPr>
              <w:t xml:space="preserve">акушерской и гинекологической </w:t>
            </w:r>
          </w:p>
          <w:p w:rsidR="008421F0" w:rsidRPr="008421F0" w:rsidRDefault="00CD347F" w:rsidP="008421F0">
            <w:pPr>
              <w:pStyle w:val="aa"/>
              <w:rPr>
                <w:b/>
                <w:i/>
              </w:rPr>
            </w:pPr>
            <w:r w:rsidRPr="00CD347F">
              <w:rPr>
                <w:b/>
                <w:i/>
              </w:rPr>
              <w:t>патологии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34/21. Врач-акушер-гинеколог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35/21. Медицинская сестра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ультразвуковой диа</w:t>
            </w:r>
            <w:r>
              <w:rPr>
                <w:b/>
                <w:i/>
              </w:rPr>
              <w:t>г</w:t>
            </w:r>
            <w:r>
              <w:rPr>
                <w:b/>
                <w:i/>
              </w:rPr>
              <w:t>ностики женской консульт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36/21. Врач ультразвуковой д</w:t>
            </w:r>
            <w:r>
              <w:t>и</w:t>
            </w:r>
            <w:r>
              <w:t>агностики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Терапевтический дневной стационар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37/21.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 для больных с острыми нар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шениями мозгового кровоо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ращения №1 стационара не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рологического профиля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38/21. Врач-невролог (в отдел</w:t>
            </w:r>
            <w:r>
              <w:t>е</w:t>
            </w:r>
            <w:r>
              <w:t>нии)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напряженности трудового процесса. Сниж</w:t>
            </w:r>
            <w:r>
              <w:t>е</w:t>
            </w:r>
            <w:r>
              <w:t xml:space="preserve">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39/21.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напряженности трудового процесса. Сниж</w:t>
            </w:r>
            <w:r>
              <w:t>е</w:t>
            </w:r>
            <w:r>
              <w:t xml:space="preserve">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40/21. Врач-невролог (БРиИТ)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напряженности трудового процесса. Сниж</w:t>
            </w:r>
            <w:r>
              <w:t>е</w:t>
            </w:r>
            <w:r>
              <w:t xml:space="preserve">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 для больных с острыми нар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шениями мозгового кровоо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ращения №2 стационара не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рологического профиля 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41/21. Кастелянша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42/21.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напряженности трудового процесса. Сниж</w:t>
            </w:r>
            <w:r>
              <w:t>е</w:t>
            </w:r>
            <w:r>
              <w:t xml:space="preserve">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43/21. Врач-невролог (БРиИТ)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напряженности трудового процесса. Сниж</w:t>
            </w:r>
            <w:r>
              <w:t>е</w:t>
            </w:r>
            <w:r>
              <w:t xml:space="preserve">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 для больных с острыми нар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шениями мозгового кровоо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ращения №5 стационара не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рологического профиля 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44/21. Кастелянша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45/21. Врач-невролог (БРиИТ)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</w:t>
            </w:r>
            <w:r>
              <w:lastRenderedPageBreak/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напряженности трудового процесса. Сниж</w:t>
            </w:r>
            <w:r>
              <w:t>е</w:t>
            </w:r>
            <w:r>
              <w:t xml:space="preserve">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 №4 стационара неврологического профиля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46/21. Кастелянша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 стаци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нара неврологического профиля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47/21. Старшая медицинская сестра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48/21. Санитарка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Диагностическое отделение №1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49/21. Заведующий диагност</w:t>
            </w:r>
            <w:r>
              <w:t>и</w:t>
            </w:r>
            <w:r>
              <w:t>ческого отделения-врач фун</w:t>
            </w:r>
            <w:r>
              <w:t>к</w:t>
            </w:r>
            <w:r>
              <w:t>циональной диагностики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50/21. Старшая медицинская сестра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ультразвуковой диа</w:t>
            </w:r>
            <w:r>
              <w:rPr>
                <w:b/>
                <w:i/>
              </w:rPr>
              <w:t>г</w:t>
            </w:r>
            <w:r>
              <w:rPr>
                <w:b/>
                <w:i/>
              </w:rPr>
              <w:t>ностики диагностического отделения №1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51/21. Медицинская сестра (р</w:t>
            </w:r>
            <w:r>
              <w:t>а</w:t>
            </w:r>
            <w:r>
              <w:t>ботающая в детской поликлин</w:t>
            </w:r>
            <w:r>
              <w:t>и</w:t>
            </w:r>
            <w:r>
              <w:t>ке)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функциональной 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агностики  диагностического отделения №1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52/21. Медицинская сестра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53/21. Медицинская сестра (р</w:t>
            </w:r>
            <w:r>
              <w:t>а</w:t>
            </w:r>
            <w:r>
              <w:t>ботающая в детской поликлин</w:t>
            </w:r>
            <w:r>
              <w:t>и</w:t>
            </w:r>
            <w:r>
              <w:t>ке)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54/21.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 функциональной 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агностики диагностического </w:t>
            </w:r>
            <w:r>
              <w:rPr>
                <w:b/>
                <w:i/>
              </w:rPr>
              <w:lastRenderedPageBreak/>
              <w:t>отделения №2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lastRenderedPageBreak/>
              <w:t>55/21.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56/21. Медицинская сестра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восстановительн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го лечения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57/21. Кастелянша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58/21. Инструктор-методист по лечебной физкультуре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59/21. Инструктор-методист по лечебной физкультуре (работа с больными с ОНМК)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60/21. Заведующий физиотер</w:t>
            </w:r>
            <w:r>
              <w:t>а</w:t>
            </w:r>
            <w:r>
              <w:t>певтического отделения-врач-физиотерапевт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реанимации и 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тенсивной терапии для взро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лого населения  стационара неврологического профиля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61/21.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напряженности трудового процесса. Сниж</w:t>
            </w:r>
            <w:r>
              <w:t>е</w:t>
            </w:r>
            <w:r>
              <w:t xml:space="preserve">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62/21. Медицинская сестра п</w:t>
            </w:r>
            <w:r>
              <w:t>о</w:t>
            </w:r>
            <w:r>
              <w:t>стовая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напряженности трудового процесса. Сниж</w:t>
            </w:r>
            <w:r>
              <w:t>е</w:t>
            </w:r>
            <w:r>
              <w:t xml:space="preserve">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63/21. Кастелянша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64/21. Маляр строительный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lastRenderedPageBreak/>
              <w:t>Уменьшение времени конта</w:t>
            </w:r>
            <w:r>
              <w:t>к</w:t>
            </w:r>
            <w:r>
              <w:lastRenderedPageBreak/>
              <w:t>та с вредными веществами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lastRenderedPageBreak/>
              <w:t>65/21. Слесарь-сантехник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 №2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66/21.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травматологии и ортопедии поликлиники К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манина 25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67/21. Врач-травматолог-ортопед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Кардиологический кабинет поликлиники Каманина 6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68/21. Врач-кардиолог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Кардиологический кабинет поликлиники Каманина 25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69/21. Врач-кардиолог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Оториноларингологический кабинет поликлиники Кам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нина 6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70/21. Врач-оториноларинголог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Офтальмологический кабинет поликлиники  Каманина 6    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71/21. Врач-офтальмолог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Офтальмологический кабинет поликлиники  Каманина 25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72/21. Врач-офтальмолог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Урологический кабинет пол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клиники Каманина 6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73/21. Врач-уролог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Урологический кабинет пол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клиники Каманина 25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74/21. Врач-уролог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 поликлиники Каманина 25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lastRenderedPageBreak/>
              <w:t>75/21.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76/21.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77/21. Медицинская сестра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78/21. Медицинская сестра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врача-ревматолога поликлиники Каманина 25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79/21. Врач-ревматолог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Первичный онкологический кабинет поликлиники Кам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нина 25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80/21. Врач-онколог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81/21. Медицинская сестра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Педиатрическое  отделение детской поликлиники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82/21. Врач-педиатр участковый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83/21. Медицинская сестра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организации мед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цинской помощи несоверше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нолетним в образовательных организациях детской пол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клиники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84/21. Старший фельдшер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Детский кабинет врача-невролога  детской поликлин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85/21. Врач-невролог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врача-детского ка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диолога детской поликлиники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86/21. Врач-детский кардиолог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Детский офтальмологический кабинет детской поликлиники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lastRenderedPageBreak/>
              <w:t>87/21. Врач-офтальмолог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Физиотерапевтический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нет детской поликлиники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88/21.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Процедурный кабинет же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консультации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89/21.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врача-акушера-гинеколога женской  консул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тации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90/21. Врач-акушер-гинеколог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91/21. Акушерка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Регистратура женской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сультации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92/21. Медицинский регистратор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 с палатой реанимации и инте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сивной терапии №1 стацион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ра кардиологического профиля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93/21.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напряженности трудового процесса. Сниж</w:t>
            </w:r>
            <w:r>
              <w:t>е</w:t>
            </w:r>
            <w:r>
              <w:t xml:space="preserve">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94/21. Кастелянша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 с палатой реанимации и инте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сивной терапии №2 стацион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ра кардиологического профиля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95/21. Заведующий кардиолог</w:t>
            </w:r>
            <w:r>
              <w:t>и</w:t>
            </w:r>
            <w:r>
              <w:t>ческого отделения- врач-</w:t>
            </w:r>
            <w:r>
              <w:lastRenderedPageBreak/>
              <w:t>кардиолог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lastRenderedPageBreak/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lastRenderedPageBreak/>
              <w:t>96/21.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напряженности трудового процесса. Сниж</w:t>
            </w:r>
            <w:r>
              <w:t>е</w:t>
            </w:r>
            <w:r>
              <w:t xml:space="preserve">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97/21. Кастелянша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персонал стационара кардиологического профиля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98/21. Врач-невролог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напряженности трудового процесса. Сниж</w:t>
            </w:r>
            <w:r>
              <w:t>е</w:t>
            </w:r>
            <w:r>
              <w:t xml:space="preserve">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99/21. Врач-пульмонолог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 xml:space="preserve">Для уменьшения 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Default="008421F0" w:rsidP="008421F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Организовать рациональные режимы труда  и отдыха.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Снижение напряженности трудового процесса. Сниж</w:t>
            </w:r>
            <w:r>
              <w:t>е</w:t>
            </w:r>
            <w:r>
              <w:t xml:space="preserve">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 стаци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нара кардиологического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филя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100/21. Врач приемного отдел</w:t>
            </w:r>
            <w:r>
              <w:t>е</w:t>
            </w:r>
            <w:r>
              <w:t>ния-врач-кардиолог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  <w:tr w:rsidR="008421F0" w:rsidRPr="00D5287F" w:rsidTr="008B4051">
        <w:trPr>
          <w:jc w:val="center"/>
        </w:trPr>
        <w:tc>
          <w:tcPr>
            <w:tcW w:w="3049" w:type="dxa"/>
            <w:vAlign w:val="center"/>
          </w:tcPr>
          <w:p w:rsidR="008421F0" w:rsidRPr="008421F0" w:rsidRDefault="008421F0" w:rsidP="008421F0">
            <w:pPr>
              <w:pStyle w:val="aa"/>
              <w:jc w:val="left"/>
            </w:pPr>
            <w:r>
              <w:t>101/21.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8421F0" w:rsidRDefault="008421F0" w:rsidP="00DB70BA">
            <w:pPr>
              <w:pStyle w:val="aa"/>
            </w:pPr>
            <w:r>
              <w:t>Использовать СИЗ</w:t>
            </w:r>
          </w:p>
        </w:tc>
        <w:tc>
          <w:tcPr>
            <w:tcW w:w="2835" w:type="dxa"/>
            <w:vAlign w:val="center"/>
          </w:tcPr>
          <w:p w:rsidR="008421F0" w:rsidRDefault="008421F0" w:rsidP="00DB70BA">
            <w:pPr>
              <w:pStyle w:val="aa"/>
            </w:pPr>
            <w:r>
              <w:t>Для уменьшения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1F0" w:rsidRPr="00D5287F" w:rsidRDefault="008421F0" w:rsidP="00DB70BA">
            <w:pPr>
              <w:pStyle w:val="aa"/>
            </w:pPr>
          </w:p>
        </w:tc>
      </w:tr>
    </w:tbl>
    <w:p w:rsidR="00DB70BA" w:rsidRPr="00D5287F" w:rsidRDefault="00DB70BA" w:rsidP="00DB70BA">
      <w:r w:rsidRPr="00D5287F">
        <w:t>Дата составления:</w:t>
      </w:r>
      <w:fldSimple w:instr=" DOCVARIABLE fill_date \* MERGEFORMAT ">
        <w:r w:rsidR="008421F0">
          <w:rPr>
            <w:rStyle w:val="a9"/>
          </w:rPr>
          <w:t>05.07.2021</w:t>
        </w:r>
      </w:fldSimple>
      <w:r w:rsidR="00FD5E7D" w:rsidRPr="00D5287F">
        <w:rPr>
          <w:rStyle w:val="a9"/>
        </w:rPr>
        <w:t> </w:t>
      </w:r>
    </w:p>
    <w:p w:rsidR="0065289A" w:rsidRPr="00D5287F" w:rsidRDefault="0065289A" w:rsidP="009A1326">
      <w:pPr>
        <w:rPr>
          <w:sz w:val="18"/>
          <w:szCs w:val="18"/>
        </w:rPr>
      </w:pPr>
    </w:p>
    <w:p w:rsidR="009D6532" w:rsidRPr="00D5287F" w:rsidRDefault="009D6532" w:rsidP="009D6532">
      <w:r w:rsidRPr="00D5287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5287F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5287F" w:rsidRDefault="008421F0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D5287F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5287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5287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5287F" w:rsidRDefault="008421F0" w:rsidP="009D6532">
            <w:pPr>
              <w:pStyle w:val="aa"/>
            </w:pPr>
            <w:r>
              <w:t>Савинов Владимир Евгеньевич</w:t>
            </w:r>
          </w:p>
        </w:tc>
        <w:tc>
          <w:tcPr>
            <w:tcW w:w="284" w:type="dxa"/>
            <w:vAlign w:val="bottom"/>
          </w:tcPr>
          <w:p w:rsidR="009D6532" w:rsidRPr="00D5287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5287F" w:rsidRDefault="009D6532" w:rsidP="009D6532">
            <w:pPr>
              <w:pStyle w:val="aa"/>
            </w:pPr>
          </w:p>
        </w:tc>
      </w:tr>
      <w:tr w:rsidR="009D6532" w:rsidRPr="00D5287F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5287F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D528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528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5287F" w:rsidRDefault="009D6532" w:rsidP="009D6532">
            <w:pPr>
              <w:pStyle w:val="aa"/>
              <w:rPr>
                <w:vertAlign w:val="superscript"/>
              </w:rPr>
            </w:pPr>
            <w:r w:rsidRPr="00D528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528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5287F" w:rsidRDefault="008421F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528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5287F" w:rsidRDefault="009D6532" w:rsidP="009D6532">
            <w:pPr>
              <w:pStyle w:val="aa"/>
              <w:rPr>
                <w:vertAlign w:val="superscript"/>
              </w:rPr>
            </w:pPr>
            <w:r w:rsidRPr="00D5287F">
              <w:rPr>
                <w:vertAlign w:val="superscript"/>
              </w:rPr>
              <w:t>(дата)</w:t>
            </w:r>
          </w:p>
        </w:tc>
      </w:tr>
    </w:tbl>
    <w:p w:rsidR="009D6532" w:rsidRPr="00D5287F" w:rsidRDefault="009D6532" w:rsidP="009D6532"/>
    <w:p w:rsidR="009D6532" w:rsidRPr="00D5287F" w:rsidRDefault="009D6532" w:rsidP="009D6532">
      <w:r w:rsidRPr="00D5287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5287F" w:rsidTr="008421F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5287F" w:rsidRDefault="008421F0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D5287F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5287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5287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5287F" w:rsidRDefault="008421F0" w:rsidP="009D6532">
            <w:pPr>
              <w:pStyle w:val="aa"/>
            </w:pPr>
            <w:r>
              <w:t>Аннина Алина Анатольевна</w:t>
            </w:r>
          </w:p>
        </w:tc>
        <w:tc>
          <w:tcPr>
            <w:tcW w:w="284" w:type="dxa"/>
            <w:vAlign w:val="bottom"/>
          </w:tcPr>
          <w:p w:rsidR="009D6532" w:rsidRPr="00D5287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5287F" w:rsidRDefault="009D6532" w:rsidP="009D6532">
            <w:pPr>
              <w:pStyle w:val="aa"/>
            </w:pPr>
          </w:p>
        </w:tc>
      </w:tr>
      <w:tr w:rsidR="009D6532" w:rsidRPr="00D5287F" w:rsidTr="008421F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5287F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D528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528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5287F" w:rsidRDefault="009D6532" w:rsidP="009D6532">
            <w:pPr>
              <w:pStyle w:val="aa"/>
              <w:rPr>
                <w:vertAlign w:val="superscript"/>
              </w:rPr>
            </w:pPr>
            <w:r w:rsidRPr="00D528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528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5287F" w:rsidRDefault="008421F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528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5287F" w:rsidRDefault="009D6532" w:rsidP="009D6532">
            <w:pPr>
              <w:pStyle w:val="aa"/>
              <w:rPr>
                <w:vertAlign w:val="superscript"/>
              </w:rPr>
            </w:pPr>
            <w:r w:rsidRPr="00D5287F">
              <w:rPr>
                <w:vertAlign w:val="superscript"/>
              </w:rPr>
              <w:t>(дата)</w:t>
            </w:r>
          </w:p>
        </w:tc>
      </w:tr>
      <w:tr w:rsidR="008421F0" w:rsidRPr="008421F0" w:rsidTr="008421F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  <w:r w:rsidRPr="008421F0">
              <w:lastRenderedPageBreak/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  <w:r w:rsidRPr="008421F0">
              <w:t>Ковалева Ирина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</w:tr>
      <w:tr w:rsidR="008421F0" w:rsidRPr="008421F0" w:rsidTr="008421F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(дата)</w:t>
            </w:r>
          </w:p>
        </w:tc>
      </w:tr>
      <w:tr w:rsidR="008421F0" w:rsidRPr="008421F0" w:rsidTr="008421F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  <w:r w:rsidRPr="008421F0"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  <w:r w:rsidRPr="008421F0">
              <w:t>Елина Ирина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</w:tr>
      <w:tr w:rsidR="008421F0" w:rsidRPr="008421F0" w:rsidTr="008421F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(дата)</w:t>
            </w:r>
          </w:p>
        </w:tc>
      </w:tr>
      <w:tr w:rsidR="008421F0" w:rsidRPr="008421F0" w:rsidTr="008421F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  <w:r w:rsidRPr="008421F0"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  <w:r w:rsidRPr="008421F0">
              <w:t>Иванова Юлия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</w:tr>
      <w:tr w:rsidR="008421F0" w:rsidRPr="008421F0" w:rsidTr="008421F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(дата)</w:t>
            </w:r>
          </w:p>
        </w:tc>
      </w:tr>
      <w:tr w:rsidR="008421F0" w:rsidRPr="008421F0" w:rsidTr="008421F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  <w:r w:rsidRPr="008421F0"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  <w:r w:rsidRPr="008421F0">
              <w:t>Пелевина Фаина Павловна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</w:tr>
      <w:tr w:rsidR="008421F0" w:rsidRPr="008421F0" w:rsidTr="008421F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(дата)</w:t>
            </w:r>
          </w:p>
        </w:tc>
      </w:tr>
      <w:tr w:rsidR="008421F0" w:rsidRPr="008421F0" w:rsidTr="008421F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  <w:r w:rsidRPr="008421F0">
              <w:t>Председатель месткома ППО «СО</w:t>
            </w:r>
            <w:r w:rsidRPr="008421F0">
              <w:t>Ц</w:t>
            </w:r>
            <w:r w:rsidRPr="008421F0">
              <w:t>ПРОФ» работников ГБУЗ ВО «ГБ № 4 г. Владимира»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  <w:r w:rsidRPr="008421F0">
              <w:t>Назарова Валентина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1F0" w:rsidRPr="008421F0" w:rsidRDefault="008421F0" w:rsidP="008421F0">
            <w:pPr>
              <w:pStyle w:val="aa"/>
            </w:pPr>
          </w:p>
        </w:tc>
      </w:tr>
      <w:tr w:rsidR="008421F0" w:rsidRPr="008421F0" w:rsidTr="008421F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1F0" w:rsidRPr="008421F0" w:rsidRDefault="008421F0" w:rsidP="009D6532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(дата)</w:t>
            </w:r>
          </w:p>
        </w:tc>
      </w:tr>
    </w:tbl>
    <w:p w:rsidR="00C45714" w:rsidRPr="00D5287F" w:rsidRDefault="00C45714" w:rsidP="00C45714"/>
    <w:p w:rsidR="00C45714" w:rsidRDefault="00C45714" w:rsidP="00C45714">
      <w:r w:rsidRPr="00D5287F">
        <w:t xml:space="preserve">Эксперт(ы) </w:t>
      </w:r>
      <w:r w:rsidR="00056BFC" w:rsidRPr="00D5287F">
        <w:t>организации, проводившей специальную оценку условий труда</w:t>
      </w:r>
      <w:r w:rsidRPr="00D5287F">
        <w:t>:</w:t>
      </w:r>
    </w:p>
    <w:p w:rsidR="00D5287F" w:rsidRPr="00D5287F" w:rsidRDefault="00D5287F" w:rsidP="00C45714"/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421F0" w:rsidTr="008421F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421F0" w:rsidRDefault="008421F0" w:rsidP="00C45714">
            <w:pPr>
              <w:pStyle w:val="aa"/>
            </w:pPr>
            <w:r w:rsidRPr="008421F0">
              <w:t>4353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421F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421F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421F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421F0" w:rsidRDefault="008421F0" w:rsidP="00C45714">
            <w:pPr>
              <w:pStyle w:val="aa"/>
            </w:pPr>
            <w:r w:rsidRPr="008421F0">
              <w:t>Богданова Евгения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421F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421F0" w:rsidRDefault="00C45714" w:rsidP="00C45714">
            <w:pPr>
              <w:pStyle w:val="aa"/>
            </w:pPr>
          </w:p>
        </w:tc>
      </w:tr>
      <w:tr w:rsidR="00C45714" w:rsidRPr="008421F0" w:rsidTr="008421F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8421F0" w:rsidRDefault="008421F0" w:rsidP="00C45714">
            <w:pPr>
              <w:pStyle w:val="aa"/>
              <w:rPr>
                <w:b/>
                <w:vertAlign w:val="superscript"/>
              </w:rPr>
            </w:pPr>
            <w:r w:rsidRPr="008421F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8421F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8421F0" w:rsidRDefault="008421F0" w:rsidP="00C45714">
            <w:pPr>
              <w:pStyle w:val="aa"/>
              <w:rPr>
                <w:b/>
                <w:vertAlign w:val="superscript"/>
              </w:rPr>
            </w:pPr>
            <w:r w:rsidRPr="008421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8421F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8421F0" w:rsidRDefault="008421F0" w:rsidP="00C45714">
            <w:pPr>
              <w:pStyle w:val="aa"/>
              <w:rPr>
                <w:b/>
                <w:vertAlign w:val="superscript"/>
              </w:rPr>
            </w:pPr>
            <w:r w:rsidRPr="008421F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8421F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8421F0" w:rsidRDefault="008421F0" w:rsidP="00C45714">
            <w:pPr>
              <w:pStyle w:val="aa"/>
              <w:rPr>
                <w:vertAlign w:val="superscript"/>
              </w:rPr>
            </w:pPr>
            <w:r w:rsidRPr="008421F0">
              <w:rPr>
                <w:vertAlign w:val="superscript"/>
              </w:rPr>
              <w:t>(дата)</w:t>
            </w:r>
          </w:p>
        </w:tc>
      </w:tr>
    </w:tbl>
    <w:p w:rsidR="001B06AD" w:rsidRPr="00D5287F" w:rsidRDefault="001B06AD" w:rsidP="001B06AD"/>
    <w:sectPr w:rsidR="001B06AD" w:rsidRPr="00D5287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95" w:rsidRDefault="00432C95" w:rsidP="008421F0">
      <w:r>
        <w:separator/>
      </w:r>
    </w:p>
  </w:endnote>
  <w:endnote w:type="continuationSeparator" w:id="1">
    <w:p w:rsidR="00432C95" w:rsidRDefault="00432C95" w:rsidP="0084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95" w:rsidRDefault="00432C95" w:rsidP="008421F0">
      <w:r>
        <w:separator/>
      </w:r>
    </w:p>
  </w:footnote>
  <w:footnote w:type="continuationSeparator" w:id="1">
    <w:p w:rsidR="00432C95" w:rsidRDefault="00432C95" w:rsidP="00842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att_org_adr" w:val="Россия, 300034, г. Тула, ул. Демонстрации, д. 28А "/>
    <w:docVar w:name="att_org_dop" w:val="ООО &quot;ЦОТ &quot;ТРУД-ЭКСПЕРТ&quot;&quot;"/>
    <w:docVar w:name="att_org_name" w:val="Общество с ограниченной ответственностью «Центр охраны труда «ТРУД-ЭКСПЕРТ»"/>
    <w:docVar w:name="att_org_reg_date" w:val="08.02.2017"/>
    <w:docVar w:name="att_org_reg_num" w:val="448"/>
    <w:docVar w:name="boss_fio" w:val="Лохмачев Андрей Николаевич"/>
    <w:docVar w:name="ceh_info" w:val=" Государственное бюджетное учреждение здравоохранения Владимирской области «Городская больница №4 г. Владимира» "/>
    <w:docVar w:name="D_dog" w:val="   "/>
    <w:docVar w:name="D_prikaz" w:val="   "/>
    <w:docVar w:name="doc_type" w:val="6"/>
    <w:docVar w:name="fill_date" w:val="05.07.2021"/>
    <w:docVar w:name="kpp_code" w:val="   "/>
    <w:docVar w:name="N_dog" w:val="   "/>
    <w:docVar w:name="N_prikaz" w:val="   "/>
    <w:docVar w:name="org_guid" w:val="28510190C6704402BB4F5FC5940588EE"/>
    <w:docVar w:name="org_id" w:val="30"/>
    <w:docVar w:name="org_name" w:val="     "/>
    <w:docVar w:name="pers_guids" w:val="01574BE2F95842FBBA9DF4E782E32368@137-554-897-00"/>
    <w:docVar w:name="pers_snils" w:val="01574BE2F95842FBBA9DF4E782E32368@137-554-897-00"/>
    <w:docVar w:name="pred_dolg" w:val="Главный врач"/>
    <w:docVar w:name="pred_fio" w:val="Савинов Владимир Евгеньевич"/>
    <w:docVar w:name="rbtd_adr" w:val="     "/>
    <w:docVar w:name="rbtd_name" w:val="Государственное бюджетное учреждение здравоохранения Владимирской области «Городская больница №4 г. Владимира»"/>
    <w:docVar w:name="sout_id" w:val="   "/>
    <w:docVar w:name="sv_docs" w:val="1"/>
  </w:docVars>
  <w:rsids>
    <w:rsidRoot w:val="008421F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F7998"/>
    <w:rsid w:val="003A1C01"/>
    <w:rsid w:val="003A2259"/>
    <w:rsid w:val="003C79E5"/>
    <w:rsid w:val="00432C9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421F0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7397F"/>
    <w:rsid w:val="00BA560A"/>
    <w:rsid w:val="00BD0A92"/>
    <w:rsid w:val="00BD5340"/>
    <w:rsid w:val="00C0355B"/>
    <w:rsid w:val="00C45714"/>
    <w:rsid w:val="00C93056"/>
    <w:rsid w:val="00CA2E96"/>
    <w:rsid w:val="00CD2568"/>
    <w:rsid w:val="00CD347F"/>
    <w:rsid w:val="00D11966"/>
    <w:rsid w:val="00D5287F"/>
    <w:rsid w:val="00DB70BA"/>
    <w:rsid w:val="00DC0F74"/>
    <w:rsid w:val="00DC624A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421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21F0"/>
    <w:rPr>
      <w:sz w:val="24"/>
    </w:rPr>
  </w:style>
  <w:style w:type="paragraph" w:styleId="ad">
    <w:name w:val="footer"/>
    <w:basedOn w:val="a"/>
    <w:link w:val="ae"/>
    <w:rsid w:val="008421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21F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Николаев Александр Олегович</dc:creator>
  <cp:lastModifiedBy>ФаинаАХЧ</cp:lastModifiedBy>
  <cp:revision>2</cp:revision>
  <dcterms:created xsi:type="dcterms:W3CDTF">2021-08-02T05:55:00Z</dcterms:created>
  <dcterms:modified xsi:type="dcterms:W3CDTF">2021-08-02T05:55:00Z</dcterms:modified>
</cp:coreProperties>
</file>