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191DC7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191DC7" w:rsidRPr="00191DC7">
        <w:rPr>
          <w:rStyle w:val="a9"/>
        </w:rPr>
        <w:t xml:space="preserve"> государственное бюджетное учреждение здравоохранения Владимирской области "Городская больница №4 г. Вл</w:t>
      </w:r>
      <w:r w:rsidR="00191DC7" w:rsidRPr="00191DC7">
        <w:rPr>
          <w:rStyle w:val="a9"/>
        </w:rPr>
        <w:t>а</w:t>
      </w:r>
      <w:r w:rsidR="00191DC7" w:rsidRPr="00191DC7">
        <w:rPr>
          <w:rStyle w:val="a9"/>
        </w:rPr>
        <w:t xml:space="preserve">димира"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Поликлиника </w:t>
            </w:r>
            <w:proofErr w:type="spellStart"/>
            <w:r>
              <w:rPr>
                <w:b/>
                <w:i/>
              </w:rPr>
              <w:t>Каманина</w:t>
            </w:r>
            <w:proofErr w:type="spellEnd"/>
            <w:r>
              <w:rPr>
                <w:b/>
                <w:i/>
              </w:rPr>
              <w:t xml:space="preserve"> 25</w:t>
            </w:r>
          </w:p>
        </w:tc>
        <w:tc>
          <w:tcPr>
            <w:tcW w:w="3686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rPr>
                <w:i/>
              </w:rPr>
            </w:pPr>
            <w:r>
              <w:rPr>
                <w:i/>
              </w:rPr>
              <w:t>Инфекционный кабинет</w:t>
            </w:r>
          </w:p>
        </w:tc>
        <w:tc>
          <w:tcPr>
            <w:tcW w:w="3686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1/20К. Врач-инфекционист</w:t>
            </w:r>
          </w:p>
        </w:tc>
        <w:tc>
          <w:tcPr>
            <w:tcW w:w="3686" w:type="dxa"/>
            <w:vAlign w:val="center"/>
          </w:tcPr>
          <w:p w:rsidR="00191DC7" w:rsidRPr="00063DF1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Pr="00063DF1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2/20К. Медицинская сестра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rPr>
                <w:i/>
              </w:rPr>
            </w:pPr>
            <w:r>
              <w:rPr>
                <w:i/>
              </w:rPr>
              <w:t>Регистратура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врача-эндокринолога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6/20К. Врач-эндокринолог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Предоставить гарантии и компенсации согласно строке 040.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>Соблюдение трудового зак</w:t>
            </w:r>
            <w:r>
              <w:t>о</w:t>
            </w:r>
            <w:r>
              <w:t>нодательства.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Default="00191DC7" w:rsidP="00191DC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врача-гастроэнтеролога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7/20К. Врач-гастроэнтеролог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rPr>
                <w:i/>
              </w:rPr>
            </w:pPr>
            <w:r>
              <w:rPr>
                <w:i/>
              </w:rPr>
              <w:t>Кабинет неотложной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>ской помощи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8/20К. Фельдшер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рентгенохирург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ческих методов диагностики и лечения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9/20К. Старшая медицинская сестра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10/20К. Санитарка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Default="00191DC7" w:rsidP="00191DC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восстановительн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го лечения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11/20К. Инструктор по лечебной физкультуре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Default="00191DC7" w:rsidP="00191DC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12/20К. Инструктор по лечебной физкультуре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Default="00191DC7" w:rsidP="00191DC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 xml:space="preserve">14/20К. Медицинская сестра по массажу (поликлиника) </w:t>
            </w:r>
            <w:proofErr w:type="spellStart"/>
            <w:r>
              <w:t>Кам</w:t>
            </w:r>
            <w:proofErr w:type="spellEnd"/>
            <w:r>
              <w:t>. 6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Default="00191DC7" w:rsidP="00191DC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15/20К. Медицинская сестра по массажу (с больными ОНМК)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Default="00191DC7" w:rsidP="00191DC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16/20К. Медицинская сестра по массажу (неврологических отд</w:t>
            </w:r>
            <w:r>
              <w:t>е</w:t>
            </w:r>
            <w:r>
              <w:t>лений)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Default="00191DC7" w:rsidP="00191DC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Стационар кардиологического профиля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rPr>
                <w:i/>
              </w:rPr>
            </w:pPr>
            <w:r>
              <w:rPr>
                <w:i/>
              </w:rPr>
              <w:t>Кардиологическое отделение с палатой реанимации и инте</w:t>
            </w:r>
            <w:r>
              <w:rPr>
                <w:i/>
              </w:rPr>
              <w:t>н</w:t>
            </w:r>
            <w:r>
              <w:rPr>
                <w:i/>
              </w:rPr>
              <w:t>сивной терапии № 2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rPr>
                <w:i/>
              </w:rPr>
            </w:pPr>
            <w:r>
              <w:rPr>
                <w:i/>
              </w:rPr>
              <w:t>Кардиологическое отделение с палатой реанимации и инте</w:t>
            </w:r>
            <w:r>
              <w:rPr>
                <w:i/>
              </w:rPr>
              <w:t>н</w:t>
            </w:r>
            <w:r>
              <w:rPr>
                <w:i/>
              </w:rPr>
              <w:t>сивной терапии № 1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rPr>
                <w:i/>
              </w:rPr>
            </w:pPr>
            <w:r>
              <w:rPr>
                <w:i/>
              </w:rPr>
              <w:t>Кардиологическое отделение с палатой реанимации и инте</w:t>
            </w:r>
            <w:r>
              <w:rPr>
                <w:i/>
              </w:rPr>
              <w:t>н</w:t>
            </w:r>
            <w:r>
              <w:rPr>
                <w:i/>
              </w:rPr>
              <w:t>сивной терапии № 3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rPr>
                <w:i/>
              </w:rPr>
            </w:pPr>
            <w:r>
              <w:rPr>
                <w:i/>
              </w:rPr>
              <w:t>Кардиологическое отделение с палатой реанимации и инте</w:t>
            </w:r>
            <w:r>
              <w:rPr>
                <w:i/>
              </w:rPr>
              <w:t>н</w:t>
            </w:r>
            <w:r>
              <w:rPr>
                <w:i/>
              </w:rPr>
              <w:t>сивной терапии № 4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rPr>
                <w:i/>
              </w:rPr>
            </w:pPr>
            <w:r>
              <w:rPr>
                <w:i/>
              </w:rPr>
              <w:t>Общебольничный персонал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21/20К. Врач-офтальмолог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22/20К. Медицинский дезинфе</w:t>
            </w:r>
            <w:r>
              <w:t>к</w:t>
            </w:r>
            <w:r>
              <w:t>тор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Хозяйственный отдел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Стационар неврологического профиля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rPr>
                <w:i/>
              </w:rPr>
            </w:pPr>
            <w:r>
              <w:rPr>
                <w:i/>
              </w:rPr>
              <w:t>Неврологическое отделение для больных с острыми нарушени</w:t>
            </w:r>
            <w:r>
              <w:rPr>
                <w:i/>
              </w:rPr>
              <w:t>я</w:t>
            </w:r>
            <w:r>
              <w:rPr>
                <w:i/>
              </w:rPr>
              <w:lastRenderedPageBreak/>
              <w:t>ми мозгового кровообращения № 2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lastRenderedPageBreak/>
              <w:t xml:space="preserve">26/20К. </w:t>
            </w:r>
            <w:proofErr w:type="gramStart"/>
            <w:r>
              <w:t>Заведующий</w:t>
            </w:r>
            <w:proofErr w:type="gramEnd"/>
            <w:r>
              <w:t xml:space="preserve"> невролог</w:t>
            </w:r>
            <w:r>
              <w:t>и</w:t>
            </w:r>
            <w:r>
              <w:t>ческого отделения - врач-невролог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27/20К. Врач-невролог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28/20К. Врач-психиатр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29/20К. Старшая медицинская сестра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Default="00191DC7" w:rsidP="00191DC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30/20К. Медицинская сестра постовая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Default="00191DC7" w:rsidP="00191DC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 xml:space="preserve">31/20К. 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Default="00191DC7" w:rsidP="00191DC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32/20К. Младшая медицинская сестра по уходу за больными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Default="00191DC7" w:rsidP="00191DC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rPr>
                <w:i/>
              </w:rPr>
            </w:pPr>
            <w:r>
              <w:rPr>
                <w:i/>
              </w:rPr>
              <w:t>Неврологическое отделение для больных с острыми нарушени</w:t>
            </w:r>
            <w:r>
              <w:rPr>
                <w:i/>
              </w:rPr>
              <w:t>я</w:t>
            </w:r>
            <w:r>
              <w:rPr>
                <w:i/>
              </w:rPr>
              <w:t>ми мозгового кровообращения № 5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34/20К. Врач-психиатр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rPr>
                <w:i/>
              </w:rPr>
            </w:pPr>
            <w:r>
              <w:rPr>
                <w:i/>
              </w:rPr>
              <w:t>Неврологическое отделение для больных с острыми нарушени</w:t>
            </w:r>
            <w:r>
              <w:rPr>
                <w:i/>
              </w:rPr>
              <w:t>я</w:t>
            </w:r>
            <w:r>
              <w:rPr>
                <w:i/>
              </w:rPr>
              <w:t>ми мозгового кровообращения № 1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36/20К. Медицинский психолог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rPr>
                <w:i/>
              </w:rPr>
            </w:pPr>
            <w:r>
              <w:rPr>
                <w:i/>
              </w:rPr>
              <w:t>Неврологическое отделение № 3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rPr>
                <w:i/>
              </w:rPr>
            </w:pPr>
            <w:r>
              <w:rPr>
                <w:i/>
              </w:rPr>
              <w:t>Неврологическое отделение № 4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rPr>
                <w:i/>
              </w:rPr>
            </w:pPr>
            <w:r>
              <w:rPr>
                <w:i/>
              </w:rPr>
              <w:t>Приемное отделение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40/20К. Врач приемного отдел</w:t>
            </w:r>
            <w:r>
              <w:t>е</w:t>
            </w:r>
            <w:r>
              <w:t>ния - врач-невролог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 xml:space="preserve">41/20К. Медицинская сестра </w:t>
            </w:r>
            <w:r>
              <w:lastRenderedPageBreak/>
              <w:t>приемного отделения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lastRenderedPageBreak/>
              <w:t xml:space="preserve">Биологический: Снизить возможные </w:t>
            </w:r>
            <w:r>
              <w:lastRenderedPageBreak/>
              <w:t>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lastRenderedPageBreak/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lastRenderedPageBreak/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Общебольничный персонал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43/20К. Врач-офтальмолог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44/20К. Медицинский дезинфе</w:t>
            </w:r>
            <w:r>
              <w:t>к</w:t>
            </w:r>
            <w:r>
              <w:t>тор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45/20К. Врач-терапевт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46/20К. Врач-кардиолог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Терапевтический дневной стационар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 xml:space="preserve">47/20К. 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6D048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Поликлиника </w:t>
            </w:r>
            <w:proofErr w:type="spellStart"/>
            <w:r>
              <w:rPr>
                <w:b/>
                <w:i/>
              </w:rPr>
              <w:t>Каманина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 xml:space="preserve">48/20К. 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rPr>
                <w:i/>
              </w:rPr>
            </w:pPr>
            <w:r>
              <w:rPr>
                <w:i/>
              </w:rPr>
              <w:t>Регистратура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rPr>
                <w:i/>
              </w:rPr>
            </w:pPr>
            <w:r>
              <w:rPr>
                <w:i/>
              </w:rPr>
              <w:t>Смотровой кабинет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51/20К. Акушерка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rPr>
                <w:i/>
              </w:rPr>
            </w:pPr>
            <w:r>
              <w:rPr>
                <w:i/>
              </w:rPr>
              <w:t>Гериатрический кабинет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52/20К. Врач-гериатр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Детская поликлиника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 xml:space="preserve">53/20К. 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54/20К.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Default="00191DC7" w:rsidP="00191DC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 - детского энд</w:t>
            </w:r>
            <w:r>
              <w:rPr>
                <w:i/>
              </w:rPr>
              <w:t>о</w:t>
            </w:r>
            <w:r>
              <w:rPr>
                <w:i/>
              </w:rPr>
              <w:t>кринолога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55/20К. Врач - детский эндокр</w:t>
            </w:r>
            <w:r>
              <w:t>и</w:t>
            </w:r>
            <w:r>
              <w:t>нолог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rPr>
                <w:i/>
              </w:rPr>
            </w:pPr>
            <w:r>
              <w:rPr>
                <w:i/>
              </w:rPr>
              <w:t>Регистратура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rPr>
                <w:i/>
              </w:rPr>
            </w:pPr>
            <w:r>
              <w:rPr>
                <w:i/>
              </w:rPr>
              <w:t>Отделение организации мед</w:t>
            </w:r>
            <w:r>
              <w:rPr>
                <w:i/>
              </w:rPr>
              <w:t>и</w:t>
            </w:r>
            <w:r>
              <w:rPr>
                <w:i/>
              </w:rPr>
              <w:t>цинской помощи несовершенн</w:t>
            </w:r>
            <w:r>
              <w:rPr>
                <w:i/>
              </w:rPr>
              <w:t>о</w:t>
            </w:r>
            <w:r>
              <w:rPr>
                <w:i/>
              </w:rPr>
              <w:t>летним в образовательных о</w:t>
            </w:r>
            <w:r>
              <w:rPr>
                <w:i/>
              </w:rPr>
              <w:t>р</w:t>
            </w:r>
            <w:r>
              <w:rPr>
                <w:i/>
              </w:rPr>
              <w:t>ганизациях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57/20К. Врач - педиатр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58/20К. Врач - педиатр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Биологический: Снизить возможные </w:t>
            </w:r>
            <w:r>
              <w:lastRenderedPageBreak/>
              <w:t>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lastRenderedPageBreak/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lastRenderedPageBreak/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lastRenderedPageBreak/>
              <w:t>59/20К. Врач - педиатр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60/20К. Врач - педиатр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61/20К. Врач - педиатр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62/20К. Врач - педиатр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63/20К. Медицинская сестра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64/20К. Медицинская сестра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65/20К. Медицинская сестра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66/20К. Медицинская сестра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67/20К. Медицинская сестра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68/20К. Медицинская сестра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69/20К. Медицинская сестра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70/20К. Фельдшер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71/20К. Фельдшер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72/20К. Фельдшер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73/20К. Фельдшер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74/20К. Фельдшер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75/20К. Фельдшер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76/20К. Фельдшер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Эндоскопический кабинет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77/20К. Врач-</w:t>
            </w:r>
            <w:proofErr w:type="spellStart"/>
            <w:r>
              <w:t>эндоскопист</w:t>
            </w:r>
            <w:proofErr w:type="spellEnd"/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78/20К. Медицинская сестра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Трансфузиологический</w:t>
            </w:r>
            <w:proofErr w:type="spellEnd"/>
            <w:r>
              <w:rPr>
                <w:b/>
                <w:i/>
              </w:rPr>
              <w:t xml:space="preserve"> каб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lastRenderedPageBreak/>
              <w:t>нет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lastRenderedPageBreak/>
              <w:t xml:space="preserve">79/20К. Заведующий </w:t>
            </w:r>
            <w:proofErr w:type="spellStart"/>
            <w:r>
              <w:t>трансф</w:t>
            </w:r>
            <w:r>
              <w:t>у</w:t>
            </w:r>
            <w:r>
              <w:t>зиологического</w:t>
            </w:r>
            <w:proofErr w:type="spellEnd"/>
            <w:r>
              <w:t xml:space="preserve"> кабинета - врач - </w:t>
            </w:r>
            <w:proofErr w:type="spellStart"/>
            <w:r>
              <w:t>трансфузиолог</w:t>
            </w:r>
            <w:proofErr w:type="spellEnd"/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80/20К. Врач-</w:t>
            </w:r>
            <w:proofErr w:type="spellStart"/>
            <w:r>
              <w:t>трансфузиолог</w:t>
            </w:r>
            <w:proofErr w:type="spellEnd"/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81/20К. Медицинская сестра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компьютерной том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графии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82/20К. Заведующий кабинета компьютерной томографи</w:t>
            </w:r>
            <w:proofErr w:type="gramStart"/>
            <w:r>
              <w:t>и-</w:t>
            </w:r>
            <w:proofErr w:type="gramEnd"/>
            <w:r>
              <w:t xml:space="preserve"> врач - рентгенолог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Default="00191DC7" w:rsidP="00191DC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Ионизирующее излучение: 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83/20К. Врач-рентгенолог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Default="00191DC7" w:rsidP="00191DC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Ионизирующее излучение: 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 xml:space="preserve">84/20К.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Default="00191DC7" w:rsidP="00191DC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Ионизирующее излучение: 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Рентгенологическое отделение № 2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85/20К. Врач-рентгенолог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Default="00191DC7" w:rsidP="00191DC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Ионизирующее излучение: 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 xml:space="preserve">86/20К.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Default="00191DC7" w:rsidP="00191DC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излучение</w:t>
            </w:r>
            <w:proofErr w:type="gramStart"/>
            <w:r>
              <w:t>:С</w:t>
            </w:r>
            <w:proofErr w:type="gramEnd"/>
            <w:r>
              <w:t>низить</w:t>
            </w:r>
            <w:proofErr w:type="spellEnd"/>
            <w:r>
              <w:t xml:space="preserve"> ур</w:t>
            </w:r>
            <w:r>
              <w:t>о</w:t>
            </w:r>
            <w:r>
              <w:t>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87/20К. Младшая медицинская сестра по уходу за больными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Default="00191DC7" w:rsidP="00191DC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Ионизирующее излучение: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Фельдшерский здравпункт АО НПО "Магнетон"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88/20К. Фельдшер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Гараж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6D048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Пищеблок </w:t>
            </w:r>
            <w:bookmarkStart w:id="1" w:name="_GoBack"/>
            <w:bookmarkEnd w:id="1"/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Аппарат управления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Женская консультация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Pr="00191DC7" w:rsidRDefault="00191DC7" w:rsidP="00191DC7">
            <w:pPr>
              <w:pStyle w:val="aa"/>
              <w:jc w:val="left"/>
            </w:pPr>
            <w:r>
              <w:t>95/20К. Медицинский психолог</w:t>
            </w: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  <w:tr w:rsidR="00191DC7" w:rsidRPr="00AF49A3" w:rsidTr="008B4051">
        <w:trPr>
          <w:jc w:val="center"/>
        </w:trPr>
        <w:tc>
          <w:tcPr>
            <w:tcW w:w="3049" w:type="dxa"/>
            <w:vAlign w:val="center"/>
          </w:tcPr>
          <w:p w:rsidR="00191DC7" w:rsidRDefault="00191DC7" w:rsidP="00191DC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91DC7" w:rsidRDefault="00191DC7" w:rsidP="00DB70BA">
            <w:pPr>
              <w:pStyle w:val="aa"/>
            </w:pPr>
            <w:r>
              <w:t>Предоставить гарантии и компенсации согласно строке 040.</w:t>
            </w:r>
          </w:p>
        </w:tc>
        <w:tc>
          <w:tcPr>
            <w:tcW w:w="2835" w:type="dxa"/>
            <w:vAlign w:val="center"/>
          </w:tcPr>
          <w:p w:rsidR="00191DC7" w:rsidRDefault="00191DC7" w:rsidP="00DB70BA">
            <w:pPr>
              <w:pStyle w:val="aa"/>
            </w:pPr>
            <w:r>
              <w:t>Соблюдение трудового зак</w:t>
            </w:r>
            <w:r>
              <w:t>о</w:t>
            </w:r>
            <w:r>
              <w:t>нодательства.</w:t>
            </w:r>
          </w:p>
        </w:tc>
        <w:tc>
          <w:tcPr>
            <w:tcW w:w="138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91DC7" w:rsidRPr="00063DF1" w:rsidRDefault="00191DC7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191DC7">
        <w:rPr>
          <w:rStyle w:val="a9"/>
        </w:rPr>
        <w:t xml:space="preserve">       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91DC7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91DC7" w:rsidP="009D6532">
            <w:pPr>
              <w:pStyle w:val="aa"/>
            </w:pPr>
            <w:r>
              <w:t>Савинов Владимир Евгеньевич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191DC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191DC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91DC7" w:rsidP="009D6532">
            <w:pPr>
              <w:pStyle w:val="aa"/>
            </w:pPr>
            <w:r>
              <w:t>Заместитель главного врача по экон</w:t>
            </w:r>
            <w:r>
              <w:t>о</w:t>
            </w:r>
            <w:r>
              <w:t>мическим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91DC7" w:rsidP="009D6532">
            <w:pPr>
              <w:pStyle w:val="aa"/>
            </w:pPr>
            <w:r>
              <w:t>Аннина Алина Анатольевна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191DC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191DC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91DC7" w:rsidRPr="00191DC7" w:rsidTr="00191DC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DC7" w:rsidRPr="00191DC7" w:rsidRDefault="00191DC7" w:rsidP="009D6532">
            <w:pPr>
              <w:pStyle w:val="aa"/>
            </w:pPr>
            <w:r>
              <w:t>Заместитель главного врача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91DC7" w:rsidRPr="00191DC7" w:rsidRDefault="00191DC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DC7" w:rsidRPr="00191DC7" w:rsidRDefault="00191DC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91DC7" w:rsidRPr="00191DC7" w:rsidRDefault="00191DC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DC7" w:rsidRPr="00191DC7" w:rsidRDefault="00191DC7" w:rsidP="009D6532">
            <w:pPr>
              <w:pStyle w:val="aa"/>
            </w:pPr>
            <w:proofErr w:type="spellStart"/>
            <w:r>
              <w:t>Елина</w:t>
            </w:r>
            <w:proofErr w:type="spellEnd"/>
            <w:r>
              <w:t xml:space="preserve"> Ирина Валерьевна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91DC7" w:rsidRPr="00191DC7" w:rsidRDefault="00191DC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DC7" w:rsidRPr="00191DC7" w:rsidRDefault="00191DC7" w:rsidP="009D6532">
            <w:pPr>
              <w:pStyle w:val="aa"/>
            </w:pPr>
          </w:p>
        </w:tc>
      </w:tr>
      <w:tr w:rsidR="00191DC7" w:rsidRPr="00191DC7" w:rsidTr="00191DC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91DC7" w:rsidRPr="00191DC7" w:rsidRDefault="00191DC7" w:rsidP="009D6532">
            <w:pPr>
              <w:pStyle w:val="aa"/>
              <w:rPr>
                <w:vertAlign w:val="superscript"/>
              </w:rPr>
            </w:pPr>
            <w:r w:rsidRPr="00191DC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91DC7" w:rsidRPr="00191DC7" w:rsidRDefault="00191D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91DC7" w:rsidRPr="00191DC7" w:rsidRDefault="00191DC7" w:rsidP="009D6532">
            <w:pPr>
              <w:pStyle w:val="aa"/>
              <w:rPr>
                <w:vertAlign w:val="superscript"/>
              </w:rPr>
            </w:pPr>
            <w:r w:rsidRPr="00191DC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91DC7" w:rsidRPr="00191DC7" w:rsidRDefault="00191D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91DC7" w:rsidRPr="00191DC7" w:rsidRDefault="00191DC7" w:rsidP="009D6532">
            <w:pPr>
              <w:pStyle w:val="aa"/>
              <w:rPr>
                <w:vertAlign w:val="superscript"/>
              </w:rPr>
            </w:pPr>
            <w:r w:rsidRPr="00191DC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91DC7" w:rsidRPr="00191DC7" w:rsidRDefault="00191D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91DC7" w:rsidRPr="00191DC7" w:rsidRDefault="00191DC7" w:rsidP="009D6532">
            <w:pPr>
              <w:pStyle w:val="aa"/>
              <w:rPr>
                <w:vertAlign w:val="superscript"/>
              </w:rPr>
            </w:pPr>
            <w:r w:rsidRPr="00191DC7">
              <w:rPr>
                <w:vertAlign w:val="superscript"/>
              </w:rPr>
              <w:t>(дата)</w:t>
            </w:r>
          </w:p>
        </w:tc>
      </w:tr>
      <w:tr w:rsidR="00191DC7" w:rsidRPr="00191DC7" w:rsidTr="00191DC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DC7" w:rsidRPr="00191DC7" w:rsidRDefault="00191DC7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91DC7" w:rsidRPr="00191DC7" w:rsidRDefault="00191DC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DC7" w:rsidRPr="00191DC7" w:rsidRDefault="00191DC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91DC7" w:rsidRPr="00191DC7" w:rsidRDefault="00191DC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DC7" w:rsidRPr="00191DC7" w:rsidRDefault="00191DC7" w:rsidP="009D6532">
            <w:pPr>
              <w:pStyle w:val="aa"/>
            </w:pPr>
            <w:r>
              <w:t>Ковалева Ирина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91DC7" w:rsidRPr="00191DC7" w:rsidRDefault="00191DC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DC7" w:rsidRPr="00191DC7" w:rsidRDefault="00191DC7" w:rsidP="009D6532">
            <w:pPr>
              <w:pStyle w:val="aa"/>
            </w:pPr>
          </w:p>
        </w:tc>
      </w:tr>
      <w:tr w:rsidR="00191DC7" w:rsidRPr="00191DC7" w:rsidTr="00191DC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91DC7" w:rsidRPr="00191DC7" w:rsidRDefault="00191DC7" w:rsidP="009D6532">
            <w:pPr>
              <w:pStyle w:val="aa"/>
              <w:rPr>
                <w:vertAlign w:val="superscript"/>
              </w:rPr>
            </w:pPr>
            <w:r w:rsidRPr="00191DC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91DC7" w:rsidRPr="00191DC7" w:rsidRDefault="00191D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91DC7" w:rsidRPr="00191DC7" w:rsidRDefault="00191DC7" w:rsidP="009D6532">
            <w:pPr>
              <w:pStyle w:val="aa"/>
              <w:rPr>
                <w:vertAlign w:val="superscript"/>
              </w:rPr>
            </w:pPr>
            <w:r w:rsidRPr="00191DC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91DC7" w:rsidRPr="00191DC7" w:rsidRDefault="00191D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91DC7" w:rsidRPr="00191DC7" w:rsidRDefault="00191DC7" w:rsidP="009D6532">
            <w:pPr>
              <w:pStyle w:val="aa"/>
              <w:rPr>
                <w:vertAlign w:val="superscript"/>
              </w:rPr>
            </w:pPr>
            <w:r w:rsidRPr="00191DC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91DC7" w:rsidRPr="00191DC7" w:rsidRDefault="00191D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91DC7" w:rsidRPr="00191DC7" w:rsidRDefault="00191DC7" w:rsidP="009D6532">
            <w:pPr>
              <w:pStyle w:val="aa"/>
              <w:rPr>
                <w:vertAlign w:val="superscript"/>
              </w:rPr>
            </w:pPr>
            <w:r w:rsidRPr="00191DC7">
              <w:rPr>
                <w:vertAlign w:val="superscript"/>
              </w:rPr>
              <w:t>(дата)</w:t>
            </w:r>
          </w:p>
        </w:tc>
      </w:tr>
      <w:tr w:rsidR="00191DC7" w:rsidRPr="00191DC7" w:rsidTr="00191DC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DC7" w:rsidRPr="00191DC7" w:rsidRDefault="00191DC7" w:rsidP="009D6532">
            <w:pPr>
              <w:pStyle w:val="aa"/>
            </w:pPr>
            <w:r>
              <w:t>Начальник юридического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91DC7" w:rsidRPr="00191DC7" w:rsidRDefault="00191DC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DC7" w:rsidRPr="00191DC7" w:rsidRDefault="00191DC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91DC7" w:rsidRPr="00191DC7" w:rsidRDefault="00191DC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DC7" w:rsidRPr="00191DC7" w:rsidRDefault="00191DC7" w:rsidP="009D6532">
            <w:pPr>
              <w:pStyle w:val="aa"/>
            </w:pPr>
            <w:r>
              <w:t>Иванова Юлия Игоревна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91DC7" w:rsidRPr="00191DC7" w:rsidRDefault="00191DC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DC7" w:rsidRPr="00191DC7" w:rsidRDefault="00191DC7" w:rsidP="009D6532">
            <w:pPr>
              <w:pStyle w:val="aa"/>
            </w:pPr>
          </w:p>
        </w:tc>
      </w:tr>
      <w:tr w:rsidR="00191DC7" w:rsidRPr="00191DC7" w:rsidTr="00191DC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91DC7" w:rsidRPr="00191DC7" w:rsidRDefault="00191DC7" w:rsidP="009D6532">
            <w:pPr>
              <w:pStyle w:val="aa"/>
              <w:rPr>
                <w:vertAlign w:val="superscript"/>
              </w:rPr>
            </w:pPr>
            <w:r w:rsidRPr="00191DC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91DC7" w:rsidRPr="00191DC7" w:rsidRDefault="00191D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91DC7" w:rsidRPr="00191DC7" w:rsidRDefault="00191DC7" w:rsidP="009D6532">
            <w:pPr>
              <w:pStyle w:val="aa"/>
              <w:rPr>
                <w:vertAlign w:val="superscript"/>
              </w:rPr>
            </w:pPr>
            <w:r w:rsidRPr="00191DC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91DC7" w:rsidRPr="00191DC7" w:rsidRDefault="00191D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91DC7" w:rsidRPr="00191DC7" w:rsidRDefault="00191DC7" w:rsidP="009D6532">
            <w:pPr>
              <w:pStyle w:val="aa"/>
              <w:rPr>
                <w:vertAlign w:val="superscript"/>
              </w:rPr>
            </w:pPr>
            <w:r w:rsidRPr="00191DC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91DC7" w:rsidRPr="00191DC7" w:rsidRDefault="00191D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91DC7" w:rsidRPr="00191DC7" w:rsidRDefault="00191DC7" w:rsidP="009D6532">
            <w:pPr>
              <w:pStyle w:val="aa"/>
              <w:rPr>
                <w:vertAlign w:val="superscript"/>
              </w:rPr>
            </w:pPr>
            <w:r w:rsidRPr="00191DC7">
              <w:rPr>
                <w:vertAlign w:val="superscript"/>
              </w:rPr>
              <w:t>(дата)</w:t>
            </w:r>
          </w:p>
        </w:tc>
      </w:tr>
      <w:tr w:rsidR="00191DC7" w:rsidRPr="00191DC7" w:rsidTr="00191DC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DC7" w:rsidRPr="00191DC7" w:rsidRDefault="00191DC7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91DC7" w:rsidRPr="00191DC7" w:rsidRDefault="00191DC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DC7" w:rsidRPr="00191DC7" w:rsidRDefault="00191DC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91DC7" w:rsidRPr="00191DC7" w:rsidRDefault="00191DC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DC7" w:rsidRPr="00191DC7" w:rsidRDefault="00191DC7" w:rsidP="009D6532">
            <w:pPr>
              <w:pStyle w:val="aa"/>
            </w:pPr>
            <w:r>
              <w:t>Пелевина Фаина Павловна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91DC7" w:rsidRPr="00191DC7" w:rsidRDefault="00191DC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DC7" w:rsidRPr="00191DC7" w:rsidRDefault="00191DC7" w:rsidP="009D6532">
            <w:pPr>
              <w:pStyle w:val="aa"/>
            </w:pPr>
          </w:p>
        </w:tc>
      </w:tr>
      <w:tr w:rsidR="00191DC7" w:rsidRPr="00191DC7" w:rsidTr="00191DC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91DC7" w:rsidRPr="00191DC7" w:rsidRDefault="00191DC7" w:rsidP="009D6532">
            <w:pPr>
              <w:pStyle w:val="aa"/>
              <w:rPr>
                <w:vertAlign w:val="superscript"/>
              </w:rPr>
            </w:pPr>
            <w:r w:rsidRPr="00191DC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91DC7" w:rsidRPr="00191DC7" w:rsidRDefault="00191D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91DC7" w:rsidRPr="00191DC7" w:rsidRDefault="00191DC7" w:rsidP="009D6532">
            <w:pPr>
              <w:pStyle w:val="aa"/>
              <w:rPr>
                <w:vertAlign w:val="superscript"/>
              </w:rPr>
            </w:pPr>
            <w:r w:rsidRPr="00191DC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91DC7" w:rsidRPr="00191DC7" w:rsidRDefault="00191D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91DC7" w:rsidRPr="00191DC7" w:rsidRDefault="00191DC7" w:rsidP="009D6532">
            <w:pPr>
              <w:pStyle w:val="aa"/>
              <w:rPr>
                <w:vertAlign w:val="superscript"/>
              </w:rPr>
            </w:pPr>
            <w:r w:rsidRPr="00191DC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91DC7" w:rsidRPr="00191DC7" w:rsidRDefault="00191D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91DC7" w:rsidRPr="00191DC7" w:rsidRDefault="00191DC7" w:rsidP="009D6532">
            <w:pPr>
              <w:pStyle w:val="aa"/>
              <w:rPr>
                <w:vertAlign w:val="superscript"/>
              </w:rPr>
            </w:pPr>
            <w:r w:rsidRPr="00191DC7">
              <w:rPr>
                <w:vertAlign w:val="superscript"/>
              </w:rPr>
              <w:t>(дата)</w:t>
            </w:r>
          </w:p>
        </w:tc>
      </w:tr>
      <w:tr w:rsidR="00191DC7" w:rsidRPr="00191DC7" w:rsidTr="00191DC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DC7" w:rsidRPr="00191DC7" w:rsidRDefault="00191DC7" w:rsidP="009D6532">
            <w:pPr>
              <w:pStyle w:val="aa"/>
            </w:pPr>
            <w:r>
              <w:t>Председатель месткома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91DC7" w:rsidRPr="00191DC7" w:rsidRDefault="00191DC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DC7" w:rsidRPr="00191DC7" w:rsidRDefault="00191DC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91DC7" w:rsidRPr="00191DC7" w:rsidRDefault="00191DC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DC7" w:rsidRPr="00191DC7" w:rsidRDefault="00191DC7" w:rsidP="009D6532">
            <w:pPr>
              <w:pStyle w:val="aa"/>
            </w:pPr>
            <w:r>
              <w:t>Назарова Валентина Васильевна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91DC7" w:rsidRPr="00191DC7" w:rsidRDefault="00191DC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1DC7" w:rsidRPr="00191DC7" w:rsidRDefault="00191DC7" w:rsidP="009D6532">
            <w:pPr>
              <w:pStyle w:val="aa"/>
            </w:pPr>
          </w:p>
        </w:tc>
      </w:tr>
      <w:tr w:rsidR="00191DC7" w:rsidRPr="00191DC7" w:rsidTr="00191DC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91DC7" w:rsidRPr="00191DC7" w:rsidRDefault="00191DC7" w:rsidP="009D6532">
            <w:pPr>
              <w:pStyle w:val="aa"/>
              <w:rPr>
                <w:vertAlign w:val="superscript"/>
              </w:rPr>
            </w:pPr>
            <w:r w:rsidRPr="00191DC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91DC7" w:rsidRPr="00191DC7" w:rsidRDefault="00191D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91DC7" w:rsidRPr="00191DC7" w:rsidRDefault="00191DC7" w:rsidP="009D6532">
            <w:pPr>
              <w:pStyle w:val="aa"/>
              <w:rPr>
                <w:vertAlign w:val="superscript"/>
              </w:rPr>
            </w:pPr>
            <w:r w:rsidRPr="00191DC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91DC7" w:rsidRPr="00191DC7" w:rsidRDefault="00191D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91DC7" w:rsidRPr="00191DC7" w:rsidRDefault="00191DC7" w:rsidP="009D6532">
            <w:pPr>
              <w:pStyle w:val="aa"/>
              <w:rPr>
                <w:vertAlign w:val="superscript"/>
              </w:rPr>
            </w:pPr>
            <w:r w:rsidRPr="00191DC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91DC7" w:rsidRPr="00191DC7" w:rsidRDefault="00191D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91DC7" w:rsidRPr="00191DC7" w:rsidRDefault="00191DC7" w:rsidP="009D6532">
            <w:pPr>
              <w:pStyle w:val="aa"/>
              <w:rPr>
                <w:vertAlign w:val="superscript"/>
              </w:rPr>
            </w:pPr>
            <w:r w:rsidRPr="00191DC7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191DC7" w:rsidTr="00191DC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91DC7" w:rsidRDefault="00191DC7" w:rsidP="00C45714">
            <w:pPr>
              <w:pStyle w:val="aa"/>
            </w:pPr>
            <w:r w:rsidRPr="00191DC7">
              <w:t>3897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191DC7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91DC7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191DC7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91DC7" w:rsidRDefault="00191DC7" w:rsidP="00C45714">
            <w:pPr>
              <w:pStyle w:val="aa"/>
            </w:pPr>
            <w:r w:rsidRPr="00191DC7">
              <w:t>Петров Дмитрий Георгиевич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191DC7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91DC7" w:rsidRDefault="00C45714" w:rsidP="00C45714">
            <w:pPr>
              <w:pStyle w:val="aa"/>
            </w:pPr>
          </w:p>
        </w:tc>
      </w:tr>
      <w:tr w:rsidR="00C45714" w:rsidRPr="00191DC7" w:rsidTr="00191DC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191DC7" w:rsidRDefault="00191DC7" w:rsidP="00C45714">
            <w:pPr>
              <w:pStyle w:val="aa"/>
              <w:rPr>
                <w:b/>
                <w:vertAlign w:val="superscript"/>
              </w:rPr>
            </w:pPr>
            <w:r w:rsidRPr="00191DC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191DC7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191DC7" w:rsidRDefault="00191DC7" w:rsidP="00C45714">
            <w:pPr>
              <w:pStyle w:val="aa"/>
              <w:rPr>
                <w:b/>
                <w:vertAlign w:val="superscript"/>
              </w:rPr>
            </w:pPr>
            <w:r w:rsidRPr="00191DC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191DC7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191DC7" w:rsidRDefault="00191DC7" w:rsidP="00C45714">
            <w:pPr>
              <w:pStyle w:val="aa"/>
              <w:rPr>
                <w:b/>
                <w:vertAlign w:val="superscript"/>
              </w:rPr>
            </w:pPr>
            <w:r w:rsidRPr="00191DC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191DC7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191DC7" w:rsidRDefault="00191DC7" w:rsidP="00C45714">
            <w:pPr>
              <w:pStyle w:val="aa"/>
              <w:rPr>
                <w:vertAlign w:val="superscript"/>
              </w:rPr>
            </w:pPr>
            <w:r w:rsidRPr="00191DC7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E8" w:rsidRDefault="005C26E8" w:rsidP="00191DC7">
      <w:r>
        <w:separator/>
      </w:r>
    </w:p>
  </w:endnote>
  <w:endnote w:type="continuationSeparator" w:id="0">
    <w:p w:rsidR="005C26E8" w:rsidRDefault="005C26E8" w:rsidP="0019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E8" w:rsidRDefault="005C26E8" w:rsidP="00191DC7">
      <w:r>
        <w:separator/>
      </w:r>
    </w:p>
  </w:footnote>
  <w:footnote w:type="continuationSeparator" w:id="0">
    <w:p w:rsidR="005C26E8" w:rsidRDefault="005C26E8" w:rsidP="00191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boss_fio" w:val="Дурягин Александр Иванович "/>
    <w:docVar w:name="ceh_info" w:val=" государственное бюджетное учреждение здравоохранения Владимирской области &quot;Городская больница №4 г. Владимира&quot; "/>
    <w:docVar w:name="doc_type" w:val="6"/>
    <w:docVar w:name="fill_date" w:val="       "/>
    <w:docVar w:name="org_guid" w:val="599215AD461D49A9BC59F5F11EB19C81"/>
    <w:docVar w:name="org_id" w:val="4"/>
    <w:docVar w:name="org_name" w:val="     "/>
    <w:docVar w:name="pers_guids" w:val="CC1C5E34F0584F6AB582AB7E3AE837D5@116-891-937 95"/>
    <w:docVar w:name="pers_snils" w:val="CC1C5E34F0584F6AB582AB7E3AE837D5@116-891-937 95"/>
    <w:docVar w:name="pred_dolg" w:val="Главный врач"/>
    <w:docVar w:name="pred_fio" w:val="Савинов Владимир Евгеньевич"/>
    <w:docVar w:name="rbtd_adr" w:val="     "/>
    <w:docVar w:name="rbtd_name" w:val="государственное бюджетное учреждение здравоохранения Владимирской области &quot;Городская больница №4 г. Владимира&quot;"/>
    <w:docVar w:name="sv_docs" w:val="1"/>
  </w:docVars>
  <w:rsids>
    <w:rsidRoot w:val="00191DC7"/>
    <w:rsid w:val="0002033E"/>
    <w:rsid w:val="00056BFC"/>
    <w:rsid w:val="0007776A"/>
    <w:rsid w:val="00093D2E"/>
    <w:rsid w:val="000C5130"/>
    <w:rsid w:val="00191DC7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C26E8"/>
    <w:rsid w:val="005C7736"/>
    <w:rsid w:val="005F64E6"/>
    <w:rsid w:val="0065289A"/>
    <w:rsid w:val="0067226F"/>
    <w:rsid w:val="006D048D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91D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91DC7"/>
    <w:rPr>
      <w:sz w:val="24"/>
    </w:rPr>
  </w:style>
  <w:style w:type="paragraph" w:styleId="ad">
    <w:name w:val="footer"/>
    <w:basedOn w:val="a"/>
    <w:link w:val="ae"/>
    <w:rsid w:val="00191D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91DC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91D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91DC7"/>
    <w:rPr>
      <w:sz w:val="24"/>
    </w:rPr>
  </w:style>
  <w:style w:type="paragraph" w:styleId="ad">
    <w:name w:val="footer"/>
    <w:basedOn w:val="a"/>
    <w:link w:val="ae"/>
    <w:rsid w:val="00191D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91D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7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Штурман</dc:creator>
  <cp:lastModifiedBy>Штурман</cp:lastModifiedBy>
  <cp:revision>2</cp:revision>
  <dcterms:created xsi:type="dcterms:W3CDTF">2020-07-15T08:03:00Z</dcterms:created>
  <dcterms:modified xsi:type="dcterms:W3CDTF">2020-07-15T08:10:00Z</dcterms:modified>
</cp:coreProperties>
</file>