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="00B5020A">
        <w:rPr>
          <w:rStyle w:val="a9"/>
        </w:rPr>
        <w:fldChar w:fldCharType="begin"/>
      </w:r>
      <w:r w:rsidR="00B5020A">
        <w:rPr>
          <w:rStyle w:val="a9"/>
        </w:rPr>
        <w:instrText xml:space="preserve"> DOCVARIABLE ceh_info \* MERGEFORMAT </w:instrText>
      </w:r>
      <w:r w:rsidR="00B5020A">
        <w:rPr>
          <w:rStyle w:val="a9"/>
        </w:rPr>
        <w:fldChar w:fldCharType="separate"/>
      </w:r>
      <w:r w:rsidR="00AF327F" w:rsidRPr="00AF327F">
        <w:rPr>
          <w:rStyle w:val="a9"/>
        </w:rPr>
        <w:t>Государственное Бюджетное Учреждение Здравоохранения Владимирской области "Городская больница № 4 г. Владимира"</w:t>
      </w:r>
      <w:r w:rsidR="00B5020A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327F" w:rsidRPr="00F06873" w:rsidTr="004654AF">
        <w:trPr>
          <w:jc w:val="center"/>
        </w:trPr>
        <w:tc>
          <w:tcPr>
            <w:tcW w:w="3518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327F" w:rsidRPr="00F06873" w:rsidRDefault="00AF327F" w:rsidP="00E965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1100</w:t>
            </w:r>
          </w:p>
        </w:tc>
        <w:tc>
          <w:tcPr>
            <w:tcW w:w="3118" w:type="dxa"/>
            <w:vAlign w:val="center"/>
          </w:tcPr>
          <w:p w:rsidR="00AF327F" w:rsidRPr="00F06873" w:rsidRDefault="00AF32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</w:p>
        </w:tc>
        <w:tc>
          <w:tcPr>
            <w:tcW w:w="1063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170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27F" w:rsidRPr="00F06873" w:rsidTr="004654AF">
        <w:trPr>
          <w:jc w:val="center"/>
        </w:trPr>
        <w:tc>
          <w:tcPr>
            <w:tcW w:w="3518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:rsidR="00AF327F" w:rsidRPr="00F06873" w:rsidRDefault="00AF327F" w:rsidP="00E965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911</w:t>
            </w:r>
          </w:p>
        </w:tc>
        <w:tc>
          <w:tcPr>
            <w:tcW w:w="3118" w:type="dxa"/>
            <w:vAlign w:val="center"/>
          </w:tcPr>
          <w:p w:rsidR="00AF327F" w:rsidRPr="00F06873" w:rsidRDefault="00AF32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063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1170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27F" w:rsidRPr="00F06873" w:rsidTr="004654AF">
        <w:trPr>
          <w:jc w:val="center"/>
        </w:trPr>
        <w:tc>
          <w:tcPr>
            <w:tcW w:w="3518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327F" w:rsidRPr="00F06873" w:rsidRDefault="00AF327F" w:rsidP="00E965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798</w:t>
            </w:r>
          </w:p>
        </w:tc>
        <w:tc>
          <w:tcPr>
            <w:tcW w:w="3118" w:type="dxa"/>
            <w:vAlign w:val="center"/>
          </w:tcPr>
          <w:p w:rsidR="00AF327F" w:rsidRPr="00F06873" w:rsidRDefault="00AF32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  <w:tc>
          <w:tcPr>
            <w:tcW w:w="1063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181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170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27F" w:rsidRPr="00F06873" w:rsidTr="004654AF">
        <w:trPr>
          <w:jc w:val="center"/>
        </w:trPr>
        <w:tc>
          <w:tcPr>
            <w:tcW w:w="3518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327F" w:rsidRPr="00F06873" w:rsidRDefault="00AF327F" w:rsidP="00E965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327F" w:rsidRPr="00F06873" w:rsidRDefault="00AF32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327F" w:rsidRPr="00F06873" w:rsidTr="004654AF">
        <w:trPr>
          <w:jc w:val="center"/>
        </w:trPr>
        <w:tc>
          <w:tcPr>
            <w:tcW w:w="3518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327F" w:rsidRPr="00F06873" w:rsidRDefault="00AF327F" w:rsidP="00E965C8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8" w:type="dxa"/>
            <w:vAlign w:val="center"/>
          </w:tcPr>
          <w:p w:rsidR="00AF327F" w:rsidRPr="00F06873" w:rsidRDefault="00AF327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3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327F" w:rsidRPr="00F06873" w:rsidRDefault="00AF327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Pr="00F06873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Pr="00F06873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Pr="00F06873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Врач-эпидемиолог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Социальный работник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Организационно-</w:t>
            </w:r>
            <w:r w:rsidRPr="00AF327F">
              <w:rPr>
                <w:b/>
                <w:sz w:val="18"/>
                <w:szCs w:val="18"/>
              </w:rPr>
              <w:lastRenderedPageBreak/>
              <w:t>методический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Врач-методист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Кабинет учета и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кабинетом учета медицинской статистики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Отделение восстановительного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Врач-мануальной 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Приемное отделение № 2 (неотложная кардиология)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Приемное отделение № 4 (плановая кардиология)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отделения-врач-терапевт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Отделение рентгенохирургических методов диагностики и лечения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Врач-сердечно-сосудистый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рентгенэндоваскулярным диагностике и лечению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 медицинская сестра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Кардиологическое отделение для больных инфарктом миокарда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Кардиологическое отделение с палатой реанимации и интенсивной терапии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Стационар дневного пребывания (кардиологического профиля)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 xml:space="preserve">Неврологическое отделение </w:t>
            </w:r>
            <w:r w:rsidRPr="00AF327F">
              <w:rPr>
                <w:b/>
                <w:sz w:val="18"/>
                <w:szCs w:val="18"/>
              </w:rPr>
              <w:lastRenderedPageBreak/>
              <w:t>для больных с острыми нарушениями мозгового кровообращения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Неврологическое отделение для больных с острыми нарушениями мозгового кровообращения № 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Неврологическое отделение для больных с острыми нарушениями мозгового кровообращения № 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D9762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постовая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61D2C" w:rsidRPr="00F06873" w:rsidTr="004654AF">
        <w:tc>
          <w:tcPr>
            <w:tcW w:w="959" w:type="dxa"/>
            <w:shd w:val="clear" w:color="auto" w:fill="auto"/>
            <w:vAlign w:val="center"/>
          </w:tcPr>
          <w:p w:rsidR="00361D2C" w:rsidRDefault="00361D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61D2C" w:rsidRPr="00AF327F" w:rsidRDefault="00361D2C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 (БИТиР)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9A1A72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61D2C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61D2C" w:rsidRDefault="00361D2C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Неврологическое отделение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Неврологическое отделение № 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Санитарка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Отделение реанимации и интенсивной терапии для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Отделение анестезиологии-реанимации для взрослого населения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Врач-анестезиолог-реаниматолог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сестра-анестезист (работа в ОРХМДиЛ)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Клинико-диагностическая лаборатория № 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</w:t>
            </w:r>
            <w:r>
              <w:rPr>
                <w:sz w:val="18"/>
                <w:szCs w:val="18"/>
              </w:rPr>
              <w:lastRenderedPageBreak/>
              <w:t>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Дневной стационар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Взрослая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 -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(врача 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Кабинет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детский-уролог-андролог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(травматолога и хирурга)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Аппарат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кардиологического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 неврологи</w:t>
            </w:r>
            <w:r>
              <w:rPr>
                <w:sz w:val="18"/>
                <w:szCs w:val="18"/>
              </w:rPr>
              <w:lastRenderedPageBreak/>
              <w:t>ческого профиля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организационно-методической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клинико-экспертной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экономическим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хозяйственным вопросам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Планово-экономический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Бухгалтерия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юридического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Контрактная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контрактной службы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закупкам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Хозяйственный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хозяйственного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Агент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Лифтер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Гардеробщик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Электромеханик по связи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 по ремонту зданий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Технический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ремонту медицинской техники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надзору за строительством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b/>
                <w:sz w:val="18"/>
                <w:szCs w:val="18"/>
              </w:rPr>
            </w:pPr>
            <w:r w:rsidRPr="00AF327F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F327F" w:rsidRPr="00F06873" w:rsidTr="004654AF">
        <w:tc>
          <w:tcPr>
            <w:tcW w:w="959" w:type="dxa"/>
            <w:shd w:val="clear" w:color="auto" w:fill="auto"/>
            <w:vAlign w:val="center"/>
          </w:tcPr>
          <w:p w:rsid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AF327F" w:rsidRPr="00AF327F" w:rsidRDefault="00AF327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AF327F" w:rsidRDefault="00AF327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B5020A">
        <w:rPr>
          <w:rStyle w:val="a9"/>
        </w:rPr>
        <w:fldChar w:fldCharType="begin"/>
      </w:r>
      <w:r w:rsidR="00B5020A">
        <w:rPr>
          <w:rStyle w:val="a9"/>
        </w:rPr>
        <w:instrText xml:space="preserve"> DOCVARIABLE fill_date \* MERGEFORMAT </w:instrText>
      </w:r>
      <w:r w:rsidR="00B5020A">
        <w:rPr>
          <w:rStyle w:val="a9"/>
        </w:rPr>
        <w:fldChar w:fldCharType="separate"/>
      </w:r>
      <w:r w:rsidR="00AF327F">
        <w:rPr>
          <w:rStyle w:val="a9"/>
        </w:rPr>
        <w:t xml:space="preserve"> 29.05.2018      </w:t>
      </w:r>
      <w:r w:rsidR="00B5020A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327F" w:rsidP="009D6532">
            <w:pPr>
              <w:pStyle w:val="aa"/>
            </w:pPr>
            <w:r>
              <w:t>Главный врач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327F" w:rsidP="009D6532">
            <w:pPr>
              <w:pStyle w:val="aa"/>
            </w:pPr>
            <w:r>
              <w:t>Савинов В.Е.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327F" w:rsidP="009D6532">
            <w:pPr>
              <w:pStyle w:val="aa"/>
            </w:pPr>
            <w:r>
              <w:t>Заместитель главного врача по хозяйственным и техническим вопросам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AF327F" w:rsidP="009D6532">
            <w:pPr>
              <w:pStyle w:val="aa"/>
            </w:pPr>
            <w:r>
              <w:t>Бржезицкий А.М.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Аннина А.А.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Заместитель главного врача по медицинской части кардиологического профиля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Вахракова М.В.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Заместитель главного врача по медицинской части неврологического профиля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Генералова И.Б.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Заместитель главного врача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Елина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 xml:space="preserve">Начальник юридического отдела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Иванова Ю.И.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Пелевина Ф.П.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Председатель месткома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  <w:r>
              <w:t>Назарова В.В.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327F" w:rsidRPr="00AF327F" w:rsidRDefault="00AF327F" w:rsidP="009D6532">
            <w:pPr>
              <w:pStyle w:val="aa"/>
            </w:pPr>
          </w:p>
        </w:tc>
      </w:tr>
      <w:tr w:rsidR="00AF327F" w:rsidRPr="00AF327F" w:rsidTr="00AF327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AF327F" w:rsidRPr="00AF327F" w:rsidRDefault="00AF327F" w:rsidP="009D6532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AF327F" w:rsidTr="00AF327F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327F" w:rsidRDefault="00AF327F" w:rsidP="002743B5">
            <w:pPr>
              <w:pStyle w:val="aa"/>
            </w:pPr>
            <w:r w:rsidRPr="00AF327F">
              <w:t>4484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327F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327F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327F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327F" w:rsidRDefault="00AF327F" w:rsidP="002743B5">
            <w:pPr>
              <w:pStyle w:val="aa"/>
            </w:pPr>
            <w:r w:rsidRPr="00AF327F">
              <w:t>Булавко Александр Сергеевич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AF327F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AF327F" w:rsidRDefault="002743B5" w:rsidP="002743B5">
            <w:pPr>
              <w:pStyle w:val="aa"/>
            </w:pPr>
          </w:p>
        </w:tc>
      </w:tr>
      <w:tr w:rsidR="002743B5" w:rsidRPr="00AF327F" w:rsidTr="00AF327F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AF327F" w:rsidRDefault="00AF327F" w:rsidP="002743B5">
            <w:pPr>
              <w:pStyle w:val="aa"/>
              <w:rPr>
                <w:b/>
                <w:vertAlign w:val="superscript"/>
              </w:rPr>
            </w:pPr>
            <w:r w:rsidRPr="00AF327F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AF327F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AF327F" w:rsidRDefault="00AF327F" w:rsidP="002743B5">
            <w:pPr>
              <w:pStyle w:val="aa"/>
              <w:rPr>
                <w:b/>
                <w:vertAlign w:val="superscript"/>
              </w:rPr>
            </w:pPr>
            <w:r w:rsidRPr="00AF327F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AF327F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AF327F" w:rsidRDefault="00AF327F" w:rsidP="002743B5">
            <w:pPr>
              <w:pStyle w:val="aa"/>
              <w:rPr>
                <w:b/>
                <w:vertAlign w:val="superscript"/>
              </w:rPr>
            </w:pPr>
            <w:r w:rsidRPr="00AF327F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AF327F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AF327F" w:rsidRDefault="00AF327F" w:rsidP="002743B5">
            <w:pPr>
              <w:pStyle w:val="aa"/>
              <w:rPr>
                <w:vertAlign w:val="superscript"/>
              </w:rPr>
            </w:pPr>
            <w:r w:rsidRPr="00AF327F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20A" w:rsidRPr="007F358F" w:rsidRDefault="00B5020A" w:rsidP="00AF327F">
      <w:pPr>
        <w:rPr>
          <w:szCs w:val="24"/>
        </w:rPr>
      </w:pPr>
      <w:r>
        <w:separator/>
      </w:r>
    </w:p>
  </w:endnote>
  <w:endnote w:type="continuationSeparator" w:id="0">
    <w:p w:rsidR="00B5020A" w:rsidRPr="007F358F" w:rsidRDefault="00B5020A" w:rsidP="00AF327F">
      <w:pPr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20A" w:rsidRPr="007F358F" w:rsidRDefault="00B5020A" w:rsidP="00AF327F">
      <w:pPr>
        <w:rPr>
          <w:szCs w:val="24"/>
        </w:rPr>
      </w:pPr>
      <w:r>
        <w:separator/>
      </w:r>
    </w:p>
  </w:footnote>
  <w:footnote w:type="continuationSeparator" w:id="0">
    <w:p w:rsidR="00B5020A" w:rsidRPr="007F358F" w:rsidRDefault="00B5020A" w:rsidP="00AF327F">
      <w:pPr>
        <w:rPr>
          <w:szCs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327F" w:rsidRDefault="00AF327F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ctivedoc_name" w:val="Документ36"/>
    <w:docVar w:name="adv_info1" w:val="     "/>
    <w:docVar w:name="adv_info2" w:val="     "/>
    <w:docVar w:name="adv_info3" w:val="     "/>
    <w:docVar w:name="ceh_info" w:val="Государственное Бюджетное Учреждение Здравоохранения Владимирской области &quot;Городская больница № 4 г. Владимира&quot;"/>
    <w:docVar w:name="doc_name" w:val="Документ36"/>
    <w:docVar w:name="fill_date" w:val="       "/>
    <w:docVar w:name="org_name" w:val="     "/>
    <w:docVar w:name="pers_guids" w:val="10561A5F62204BAFBD7AB51858ADD4F0@"/>
    <w:docVar w:name="pers_snils" w:val="10561A5F62204BAFBD7AB51858ADD4F0@"/>
    <w:docVar w:name="rbtd_adr" w:val="     "/>
    <w:docVar w:name="rbtd_name" w:val="Государственное Бюджетное Учреждение Здравоохранения Владимирской области &quot;Городская больница № 4 г. Владимира&quot;"/>
    <w:docVar w:name="sv_docs" w:val="1"/>
  </w:docVars>
  <w:rsids>
    <w:rsidRoot w:val="00AF327F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61D2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92495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56234"/>
    <w:rsid w:val="00AF1EDF"/>
    <w:rsid w:val="00AF327F"/>
    <w:rsid w:val="00B12F45"/>
    <w:rsid w:val="00B2089E"/>
    <w:rsid w:val="00B3448B"/>
    <w:rsid w:val="00B5020A"/>
    <w:rsid w:val="00B874F5"/>
    <w:rsid w:val="00BA560A"/>
    <w:rsid w:val="00C0355B"/>
    <w:rsid w:val="00C93056"/>
    <w:rsid w:val="00CA2E96"/>
    <w:rsid w:val="00CD2568"/>
    <w:rsid w:val="00D11966"/>
    <w:rsid w:val="00D9762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12E06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D2EBB"/>
  <w15:docId w15:val="{E72B7CF2-B21F-4DB9-B776-B7AA3E741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AF327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F327F"/>
    <w:rPr>
      <w:sz w:val="24"/>
    </w:rPr>
  </w:style>
  <w:style w:type="paragraph" w:styleId="ad">
    <w:name w:val="footer"/>
    <w:basedOn w:val="a"/>
    <w:link w:val="ae"/>
    <w:rsid w:val="00AF327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F32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10</TotalTime>
  <Pages>9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Reanimator Extreme Edition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Елена</dc:creator>
  <cp:lastModifiedBy>Юрист</cp:lastModifiedBy>
  <cp:revision>3</cp:revision>
  <dcterms:created xsi:type="dcterms:W3CDTF">2018-08-09T09:27:00Z</dcterms:created>
  <dcterms:modified xsi:type="dcterms:W3CDTF">2018-08-22T07:28:00Z</dcterms:modified>
</cp:coreProperties>
</file>